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FC" w:rsidRDefault="00FA39FC">
      <w:smartTag w:uri="urn:schemas-microsoft-com:office:smarttags" w:element="City">
        <w:smartTag w:uri="urn:schemas-microsoft-com:office:smarttags" w:element="place">
          <w:r>
            <w:t>Galesburg</w:t>
          </w:r>
        </w:smartTag>
      </w:smartTag>
      <w:r>
        <w:t xml:space="preserve"> City Council</w:t>
      </w:r>
    </w:p>
    <w:p w:rsidR="00FA39FC" w:rsidRDefault="00FA39FC">
      <w:r>
        <w:t>Monday October 11, 2010</w:t>
      </w:r>
    </w:p>
    <w:p w:rsidR="00FA39FC" w:rsidRDefault="00FA39FC"/>
    <w:p w:rsidR="00FA39FC" w:rsidRDefault="00FA39FC">
      <w:r>
        <w:t xml:space="preserve">Mayor Rick Halvorson, Council Members: Dan Caswell, Jane Halvorson, and Mark Johnson were present.  Minutes from September meeting were read and Caswell motioned to approve them as read and J. Halvorson seconded.  Financial statements were presented to the council and J. Halvorson motioned to approve them and Johnson seconded.  </w:t>
      </w:r>
    </w:p>
    <w:p w:rsidR="00FA39FC" w:rsidRDefault="00FA39FC"/>
    <w:p w:rsidR="00FA39FC" w:rsidRDefault="00FA39FC">
      <w:r>
        <w:t xml:space="preserve">Bills were presented to the council.  </w:t>
      </w:r>
    </w:p>
    <w:p w:rsidR="00FA39FC" w:rsidRDefault="00FA39FC" w:rsidP="007927AE">
      <w:pPr>
        <w:ind w:left="540" w:hanging="180"/>
      </w:pPr>
      <w:r>
        <w:t>General account:  Traill Co Treasurer 200.00, Deborah Nobliski 261.22, Mark Johnson 45.74, Marlowe Workin 45.74, Farmers Union 47.57,  IRS 418.61, Ottertail 345.84, AmeriPride 36.31, Garrett Johnson 240.00, Chadrin Johnson 220.00, Shelby Johnson 160.00, Kendall Johnson 1030.15, Virgil Hamm 692.03, and Don Jacobson 321.84.</w:t>
      </w:r>
    </w:p>
    <w:p w:rsidR="00FA39FC" w:rsidRDefault="00FA39FC" w:rsidP="007927AE">
      <w:pPr>
        <w:ind w:left="540" w:hanging="180"/>
      </w:pPr>
      <w:r>
        <w:t>Utility account:  IRS 119.34, Ken Voltz 240.11, Traill Rural Water 2455.43, Ottertail 92.81, Brager Disposal 830.75, and ND Public Health 16.00</w:t>
      </w:r>
    </w:p>
    <w:p w:rsidR="00FA39FC" w:rsidRDefault="00FA39FC" w:rsidP="007927AE">
      <w:r>
        <w:t>J. Halvorson motioned to approve the bills and Caswell seconded.</w:t>
      </w:r>
    </w:p>
    <w:p w:rsidR="00FA39FC" w:rsidRDefault="00FA39FC" w:rsidP="007927AE"/>
    <w:p w:rsidR="00FA39FC" w:rsidRDefault="00FA39FC" w:rsidP="007927AE">
      <w:r>
        <w:t xml:space="preserve">Old business:  Signs in city have been replaced.  Letters will be sent out to community about new water bill procedures. The water bill payment will be mailed to the City of </w:t>
      </w:r>
      <w:smartTag w:uri="urn:schemas-microsoft-com:office:smarttags" w:element="City">
        <w:smartTag w:uri="urn:schemas-microsoft-com:office:smarttags" w:element="place">
          <w:r>
            <w:t>Galesburg</w:t>
          </w:r>
        </w:smartTag>
      </w:smartTag>
      <w:r>
        <w:t xml:space="preserve">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 141</w:t>
              </w:r>
            </w:smartTag>
          </w:smartTag>
          <w:r>
            <w:t xml:space="preserve">, </w:t>
          </w:r>
          <w:smartTag w:uri="urn:schemas-microsoft-com:office:smarttags" w:element="City">
            <w:r>
              <w:t>Galesburg</w:t>
            </w:r>
          </w:smartTag>
        </w:smartTag>
      </w:smartTag>
      <w:r>
        <w:t>. We will be putting up a City drop box at the Hall in the near future. Please start these procedures with the new November billing.</w:t>
      </w:r>
    </w:p>
    <w:p w:rsidR="00FA39FC" w:rsidRDefault="00FA39FC" w:rsidP="007927AE"/>
    <w:p w:rsidR="00FA39FC" w:rsidRDefault="00FA39FC" w:rsidP="007927AE">
      <w:r>
        <w:t>New business:  Kathy Ust proposed that the Hall rent be waived for the Sheri Paulson benefit.  This will be a potato feed and raffle dated November 19</w:t>
      </w:r>
      <w:r w:rsidRPr="00AB32A2">
        <w:rPr>
          <w:vertAlign w:val="superscript"/>
        </w:rPr>
        <w:t>th</w:t>
      </w:r>
      <w:r>
        <w:t xml:space="preserve"> from 5:30 to 7:30 pm.</w:t>
      </w:r>
    </w:p>
    <w:p w:rsidR="00FA39FC" w:rsidRDefault="00FA39FC" w:rsidP="007927AE">
      <w:r>
        <w:t>Fund raiser for the cost of the refurbishing of the Hall will be October 30</w:t>
      </w:r>
      <w:r w:rsidRPr="00AB32A2">
        <w:rPr>
          <w:vertAlign w:val="superscript"/>
        </w:rPr>
        <w:t>th</w:t>
      </w:r>
      <w:r>
        <w:t>.</w:t>
      </w:r>
    </w:p>
    <w:p w:rsidR="00FA39FC" w:rsidRDefault="00FA39FC" w:rsidP="007927AE"/>
    <w:p w:rsidR="00FA39FC" w:rsidRDefault="00FA39FC" w:rsidP="007927AE">
      <w:r>
        <w:t xml:space="preserve">Deb Kyllo presented the benefits of Traill County Economic Development.  They have been pushing to get big businesses to come to </w:t>
      </w:r>
      <w:smartTag w:uri="urn:schemas-microsoft-com:office:smarttags" w:element="PlaceName">
        <w:smartTag w:uri="urn:schemas-microsoft-com:office:smarttags" w:element="place">
          <w:r>
            <w:t>Traill</w:t>
          </w:r>
        </w:smartTag>
        <w:r>
          <w:t xml:space="preserve"> </w:t>
        </w:r>
        <w:smartTag w:uri="urn:schemas-microsoft-com:office:smarttags" w:element="PlaceType">
          <w:r>
            <w:t>County</w:t>
          </w:r>
        </w:smartTag>
      </w:smartTag>
      <w:r>
        <w:t xml:space="preserve">. This will be a way to make our community grow. Please help with any ideas that can be presented to this board. Send ideas to City of </w:t>
      </w:r>
      <w:smartTag w:uri="urn:schemas-microsoft-com:office:smarttags" w:element="City">
        <w:smartTag w:uri="urn:schemas-microsoft-com:office:smarttags" w:element="place">
          <w:r>
            <w:t>Galesburg</w:t>
          </w:r>
        </w:smartTag>
      </w:smartTag>
      <w:r>
        <w:t xml:space="preserve">, </w:t>
      </w:r>
      <w:smartTag w:uri="urn:schemas-microsoft-com:office:smarttags" w:element="State">
        <w:smartTag w:uri="urn:schemas-microsoft-com:office:smarttags" w:element="Street">
          <w:smartTag w:uri="urn:schemas-microsoft-com:office:smarttags" w:element="address">
            <w:smartTag w:uri="urn:schemas-microsoft-com:office:smarttags" w:element="Street">
              <w:r>
                <w:t>PO Box 141</w:t>
              </w:r>
            </w:smartTag>
          </w:smartTag>
          <w:r>
            <w:t xml:space="preserve">, </w:t>
          </w:r>
          <w:smartTag w:uri="urn:schemas-microsoft-com:office:smarttags" w:element="State">
            <w:smartTag w:uri="urn:schemas-microsoft-com:office:smarttags" w:element="City">
              <w:r>
                <w:t>Galesburg</w:t>
              </w:r>
            </w:smartTag>
          </w:smartTag>
          <w:r>
            <w:t xml:space="preserve">, </w:t>
          </w:r>
          <w:smartTag w:uri="urn:schemas-microsoft-com:office:smarttags" w:element="State">
            <w:r>
              <w:t>ND</w:t>
            </w:r>
          </w:smartTag>
          <w:r>
            <w:t xml:space="preserve">  </w:t>
          </w:r>
          <w:smartTag w:uri="urn:schemas-microsoft-com:office:smarttags" w:element="State">
            <w:smartTag w:uri="urn:schemas-microsoft-com:office:smarttags" w:element="PostalCode">
              <w:r>
                <w:t>58035</w:t>
              </w:r>
            </w:smartTag>
          </w:smartTag>
        </w:smartTag>
      </w:smartTag>
      <w:r>
        <w:t>.</w:t>
      </w:r>
    </w:p>
    <w:p w:rsidR="00FA39FC" w:rsidRDefault="00FA39FC" w:rsidP="007927AE"/>
    <w:p w:rsidR="00FA39FC" w:rsidRDefault="00FA39FC" w:rsidP="007927AE">
      <w:r>
        <w:t>The city is looking into replacing water meters in every house and business. One of the meters would be able to transmit a radio signal that will transmit all information about your water usage. We will be looking at how to raise money to install these meters in all businesses and residences in the city.</w:t>
      </w:r>
    </w:p>
    <w:p w:rsidR="00FA39FC" w:rsidRDefault="00FA39FC" w:rsidP="007927AE"/>
    <w:p w:rsidR="00FA39FC" w:rsidRDefault="00FA39FC" w:rsidP="007927AE">
      <w:r>
        <w:t xml:space="preserve">Snow removal will be put out for bids in October.  Please tell anyone interested to send a quote to City of </w:t>
      </w:r>
      <w:smartTag w:uri="urn:schemas-microsoft-com:office:smarttags" w:element="State">
        <w:smartTag w:uri="urn:schemas-microsoft-com:office:smarttags" w:element="place">
          <w:smartTag w:uri="urn:schemas-microsoft-com:office:smarttags" w:element="City">
            <w:r>
              <w:t>Galesburg</w:t>
            </w:r>
          </w:smartTag>
        </w:smartTag>
      </w:smartTag>
      <w:r>
        <w:t xml:space="preserve">, </w:t>
      </w:r>
      <w:smartTag w:uri="urn:schemas-microsoft-com:office:smarttags" w:element="State">
        <w:smartTag w:uri="urn:schemas-microsoft-com:office:smarttags" w:element="address">
          <w:smartTag w:uri="urn:schemas-microsoft-com:office:smarttags" w:element="address">
            <w:smartTag w:uri="urn:schemas-microsoft-com:office:smarttags" w:element="Street">
              <w:r>
                <w:t>PO Box 141</w:t>
              </w:r>
            </w:smartTag>
          </w:smartTag>
          <w:r>
            <w:t xml:space="preserve">, </w:t>
          </w:r>
          <w:smartTag w:uri="urn:schemas-microsoft-com:office:smarttags" w:element="address">
            <w:r>
              <w:t>Galesburg</w:t>
            </w:r>
          </w:smartTag>
          <w:r>
            <w:t xml:space="preserve">, </w:t>
          </w:r>
          <w:smartTag w:uri="urn:schemas-microsoft-com:office:smarttags" w:element="address">
            <w:r>
              <w:t>ND</w:t>
            </w:r>
          </w:smartTag>
        </w:smartTag>
      </w:smartTag>
      <w:r>
        <w:t xml:space="preserve">.  </w:t>
      </w:r>
    </w:p>
    <w:p w:rsidR="00FA39FC" w:rsidRDefault="00FA39FC" w:rsidP="007927AE"/>
    <w:p w:rsidR="00FA39FC" w:rsidRDefault="00FA39FC" w:rsidP="007927AE">
      <w:r>
        <w:t>With all business concluded the meeting was adjourned with a motion by Caswell and second by Johnson.  November meeting will be held on November 8th at 7:30 pm.</w:t>
      </w:r>
    </w:p>
    <w:p w:rsidR="00FA39FC" w:rsidRDefault="00FA39FC" w:rsidP="007927AE"/>
    <w:p w:rsidR="00FA39FC" w:rsidRDefault="00FA39FC"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FA39FC" w:rsidRDefault="00FA39FC" w:rsidP="007927AE"/>
    <w:p w:rsidR="00FA39FC" w:rsidRDefault="00FA39FC" w:rsidP="007927AE">
      <w:r>
        <w:t>Rick Halvorson, Mayor</w:t>
      </w:r>
    </w:p>
    <w:p w:rsidR="00FA39FC" w:rsidRDefault="00FA39FC" w:rsidP="007927AE">
      <w:r>
        <w:t>Deborah Nobliski, Auditor</w:t>
      </w:r>
    </w:p>
    <w:sectPr w:rsidR="00FA39FC"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0B3F23"/>
    <w:rsid w:val="001335A1"/>
    <w:rsid w:val="0018217A"/>
    <w:rsid w:val="002A2F8C"/>
    <w:rsid w:val="002C54FB"/>
    <w:rsid w:val="002F1949"/>
    <w:rsid w:val="002F3FFF"/>
    <w:rsid w:val="003079AC"/>
    <w:rsid w:val="00327AA5"/>
    <w:rsid w:val="00331B13"/>
    <w:rsid w:val="0035350A"/>
    <w:rsid w:val="00357982"/>
    <w:rsid w:val="003B64E9"/>
    <w:rsid w:val="003C5260"/>
    <w:rsid w:val="003F4EDE"/>
    <w:rsid w:val="00435D40"/>
    <w:rsid w:val="0046414E"/>
    <w:rsid w:val="004F735F"/>
    <w:rsid w:val="005076B4"/>
    <w:rsid w:val="00533CB4"/>
    <w:rsid w:val="005D526B"/>
    <w:rsid w:val="00640674"/>
    <w:rsid w:val="00644217"/>
    <w:rsid w:val="00680B58"/>
    <w:rsid w:val="007927AE"/>
    <w:rsid w:val="007B18AB"/>
    <w:rsid w:val="007F1AA8"/>
    <w:rsid w:val="008666D3"/>
    <w:rsid w:val="00885F65"/>
    <w:rsid w:val="00897C1E"/>
    <w:rsid w:val="008B20A1"/>
    <w:rsid w:val="008B5618"/>
    <w:rsid w:val="008D6A82"/>
    <w:rsid w:val="008F1DE7"/>
    <w:rsid w:val="008F2DD6"/>
    <w:rsid w:val="009309D3"/>
    <w:rsid w:val="009B3C66"/>
    <w:rsid w:val="009C281E"/>
    <w:rsid w:val="009C46F4"/>
    <w:rsid w:val="009D7749"/>
    <w:rsid w:val="00A470E6"/>
    <w:rsid w:val="00A718B8"/>
    <w:rsid w:val="00A87D84"/>
    <w:rsid w:val="00AB32A2"/>
    <w:rsid w:val="00B21803"/>
    <w:rsid w:val="00B47FD9"/>
    <w:rsid w:val="00B80AC3"/>
    <w:rsid w:val="00BD6DB3"/>
    <w:rsid w:val="00C017F0"/>
    <w:rsid w:val="00C06C64"/>
    <w:rsid w:val="00C56010"/>
    <w:rsid w:val="00C75406"/>
    <w:rsid w:val="00C82822"/>
    <w:rsid w:val="00C975F9"/>
    <w:rsid w:val="00DA260A"/>
    <w:rsid w:val="00DC0FBD"/>
    <w:rsid w:val="00DC563D"/>
    <w:rsid w:val="00DD4798"/>
    <w:rsid w:val="00E1686A"/>
    <w:rsid w:val="00EC4BDC"/>
    <w:rsid w:val="00EE71CF"/>
    <w:rsid w:val="00F259CB"/>
    <w:rsid w:val="00F839EE"/>
    <w:rsid w:val="00FA39FC"/>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91391-F72F-479F-B4AE-FE152C135E6D}"/>
</file>

<file path=customXml/itemProps2.xml><?xml version="1.0" encoding="utf-8"?>
<ds:datastoreItem xmlns:ds="http://schemas.openxmlformats.org/officeDocument/2006/customXml" ds:itemID="{2F398149-EA06-4870-95A2-216972E5CDAD}"/>
</file>

<file path=customXml/itemProps3.xml><?xml version="1.0" encoding="utf-8"?>
<ds:datastoreItem xmlns:ds="http://schemas.openxmlformats.org/officeDocument/2006/customXml" ds:itemID="{07C54152-4AAE-4289-B58E-BC560D629104}"/>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414</Words>
  <Characters>2366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4</cp:revision>
  <dcterms:created xsi:type="dcterms:W3CDTF">2010-10-12T03:05:00Z</dcterms:created>
  <dcterms:modified xsi:type="dcterms:W3CDTF">2010-10-24T20:39:00Z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