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B4" w:rsidRDefault="005076B4">
      <w:smartTag w:uri="urn:schemas-microsoft-com:office:smarttags" w:element="City">
        <w:smartTag w:uri="urn:schemas-microsoft-com:office:smarttags" w:element="place">
          <w:r>
            <w:t>Galesburg</w:t>
          </w:r>
        </w:smartTag>
      </w:smartTag>
      <w:r>
        <w:t xml:space="preserve"> City Council</w:t>
      </w:r>
    </w:p>
    <w:p w:rsidR="005076B4" w:rsidRDefault="005076B4">
      <w:r>
        <w:t>Monday August 9, 2010</w:t>
      </w:r>
    </w:p>
    <w:p w:rsidR="005076B4" w:rsidRDefault="005076B4"/>
    <w:p w:rsidR="005076B4" w:rsidRDefault="005076B4">
      <w:r>
        <w:t xml:space="preserve">Mayor Rick Halvorson, Council Members: Dan Caswell, Jeff Voltz, and Jane Halvorson were present.  Minutes from July meeting were read and Voltz motioned to approve them as read and Caswell seconded.  Financial statements were presented to the council and Voltz motioned to approve them and J. Halvorson seconded.  </w:t>
      </w:r>
    </w:p>
    <w:p w:rsidR="005076B4" w:rsidRDefault="005076B4"/>
    <w:p w:rsidR="005076B4" w:rsidRDefault="005076B4">
      <w:r>
        <w:t xml:space="preserve">Bills were presented to the council.  </w:t>
      </w:r>
    </w:p>
    <w:p w:rsidR="005076B4" w:rsidRDefault="005076B4" w:rsidP="007927AE">
      <w:pPr>
        <w:ind w:left="540" w:hanging="180"/>
      </w:pPr>
      <w:r>
        <w:t>General account:  Traill Co Treasurer 200.00, Deborah Nobliski 261.22, Mark Johnson 45.74, Marlowe Workin 45.74, Farmers Union 67.56, Ameripride 36.84, KRB Gravel 1815.00, and Don Jacobson 313.99.</w:t>
      </w:r>
    </w:p>
    <w:p w:rsidR="005076B4" w:rsidRDefault="005076B4" w:rsidP="007927AE">
      <w:pPr>
        <w:ind w:left="540" w:hanging="180"/>
      </w:pPr>
      <w:r>
        <w:t>Utility account:  Ken Voltz 240.11, Traill Rural Water 2483.03, Brager Disposal 830.75, and ND Public Health 16.00</w:t>
      </w:r>
    </w:p>
    <w:p w:rsidR="005076B4" w:rsidRDefault="005076B4" w:rsidP="007927AE">
      <w:r>
        <w:t>Caswell motioned to approve the bills and J. Halvorson seconded.</w:t>
      </w:r>
    </w:p>
    <w:p w:rsidR="005076B4" w:rsidRDefault="005076B4" w:rsidP="007927AE"/>
    <w:p w:rsidR="005076B4" w:rsidRDefault="005076B4" w:rsidP="007927AE">
      <w:r>
        <w:t>Old business:  We will put more gravel around elevator and bean plant areas.  This should help this area during harvest time.</w:t>
      </w:r>
    </w:p>
    <w:p w:rsidR="005076B4" w:rsidRDefault="005076B4" w:rsidP="007927AE"/>
    <w:p w:rsidR="005076B4" w:rsidRDefault="005076B4" w:rsidP="007927AE">
      <w:r>
        <w:t xml:space="preserve">New business:  Snow removal will be put out for bids in October.  Please tell anyone interested to send a quote to City of </w:t>
      </w:r>
      <w:smartTag w:uri="urn:schemas-microsoft-com:office:smarttags" w:element="place">
        <w:smartTag w:uri="urn:schemas-microsoft-com:office:smarttags" w:element="City">
          <w:r>
            <w:t>Galesburg</w:t>
          </w:r>
        </w:smartTag>
      </w:smartTag>
      <w:r>
        <w:t xml:space="preserve">, </w:t>
      </w:r>
      <w:smartTag w:uri="urn:schemas-microsoft-com:office:smarttags" w:element="address">
        <w:smartTag w:uri="urn:schemas-microsoft-com:office:smarttags" w:element="Street">
          <w:r>
            <w:t>PO Box 141</w:t>
          </w:r>
        </w:smartTag>
        <w:r>
          <w:t xml:space="preserve">, </w:t>
        </w:r>
        <w:smartTag w:uri="urn:schemas-microsoft-com:office:smarttags" w:element="City">
          <w:r>
            <w:t>Galesburg</w:t>
          </w:r>
        </w:smartTag>
        <w:r>
          <w:t xml:space="preserve">, </w:t>
        </w:r>
        <w:smartTag w:uri="urn:schemas-microsoft-com:office:smarttags" w:element="State">
          <w:r>
            <w:t>ND</w:t>
          </w:r>
        </w:smartTag>
      </w:smartTag>
      <w:r>
        <w:t>.  We will be sending a bill to people that have had to have the city mow their lots.</w:t>
      </w:r>
    </w:p>
    <w:p w:rsidR="005076B4" w:rsidRDefault="005076B4" w:rsidP="007927AE"/>
    <w:p w:rsidR="005076B4" w:rsidRDefault="005076B4" w:rsidP="007927AE">
      <w:r>
        <w:t>The hall is almost finished.  Please no renting of it until Sept 22</w:t>
      </w:r>
      <w:r w:rsidRPr="00A87D84">
        <w:rPr>
          <w:vertAlign w:val="superscript"/>
        </w:rPr>
        <w:t>nd</w:t>
      </w:r>
      <w:r>
        <w:t>.  This will give the installers time to strip the new tile and resurface it.</w:t>
      </w:r>
    </w:p>
    <w:p w:rsidR="005076B4" w:rsidRDefault="005076B4" w:rsidP="007927AE"/>
    <w:p w:rsidR="005076B4" w:rsidRDefault="005076B4" w:rsidP="007927AE">
      <w:r>
        <w:t>The state has approved the Galesburg Quick Response Unit.  This is a first responder unit that will fall under the Fire Department.  This unit will always accept help both physically and monetary to provide medical help to our area.</w:t>
      </w:r>
    </w:p>
    <w:p w:rsidR="005076B4" w:rsidRDefault="005076B4" w:rsidP="007927AE">
      <w:r>
        <w:t>With all business concluded the meeting was adjourned with a motion by Caswell and second by Voltz.</w:t>
      </w:r>
    </w:p>
    <w:p w:rsidR="005076B4" w:rsidRDefault="005076B4" w:rsidP="007927AE"/>
    <w:p w:rsidR="005076B4" w:rsidRDefault="005076B4" w:rsidP="007927AE">
      <w:r>
        <w:t>September meeting will be held on September 13</w:t>
      </w:r>
      <w:r w:rsidRPr="00C75406">
        <w:rPr>
          <w:vertAlign w:val="superscript"/>
        </w:rPr>
        <w:t>th</w:t>
      </w:r>
      <w:r>
        <w:t xml:space="preserve"> at 7:30 pm.</w:t>
      </w:r>
    </w:p>
    <w:p w:rsidR="005076B4" w:rsidRDefault="005076B4" w:rsidP="007927AE"/>
    <w:p w:rsidR="005076B4" w:rsidRDefault="005076B4" w:rsidP="007927AE">
      <w:r>
        <w:t xml:space="preserve">For Hall rental please leave a message with Deborah Nobliski at 701-488-2780 or email her your request at </w:t>
      </w:r>
      <w:hyperlink r:id="rId4" w:history="1">
        <w:r w:rsidRPr="008B5618">
          <w:rPr>
            <w:rStyle w:val="Hyperlink"/>
          </w:rPr>
          <w:t>Deborah.nobliski@gmail.com</w:t>
        </w:r>
      </w:hyperlink>
      <w:r>
        <w:t xml:space="preserve">.  </w:t>
      </w:r>
    </w:p>
    <w:p w:rsidR="005076B4" w:rsidRDefault="005076B4" w:rsidP="007927AE"/>
    <w:p w:rsidR="005076B4" w:rsidRDefault="005076B4" w:rsidP="007927AE">
      <w:r>
        <w:t>Rick Halvorson, Mayor</w:t>
      </w:r>
    </w:p>
    <w:p w:rsidR="005076B4" w:rsidRDefault="005076B4" w:rsidP="007927AE">
      <w:r>
        <w:t>Deborah Nobliski, Auditor</w:t>
      </w:r>
    </w:p>
    <w:sectPr w:rsidR="005076B4" w:rsidSect="00EC4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7AE"/>
    <w:rsid w:val="000A02AE"/>
    <w:rsid w:val="000B3F23"/>
    <w:rsid w:val="001335A1"/>
    <w:rsid w:val="0018217A"/>
    <w:rsid w:val="002A2F8C"/>
    <w:rsid w:val="002F1949"/>
    <w:rsid w:val="002F3FFF"/>
    <w:rsid w:val="00327AA5"/>
    <w:rsid w:val="0035350A"/>
    <w:rsid w:val="00357982"/>
    <w:rsid w:val="003F4EDE"/>
    <w:rsid w:val="0046414E"/>
    <w:rsid w:val="004F735F"/>
    <w:rsid w:val="005076B4"/>
    <w:rsid w:val="00533CB4"/>
    <w:rsid w:val="005D526B"/>
    <w:rsid w:val="00640674"/>
    <w:rsid w:val="00680B58"/>
    <w:rsid w:val="007927AE"/>
    <w:rsid w:val="007B18AB"/>
    <w:rsid w:val="007F1AA8"/>
    <w:rsid w:val="008666D3"/>
    <w:rsid w:val="00885F65"/>
    <w:rsid w:val="00897C1E"/>
    <w:rsid w:val="008B20A1"/>
    <w:rsid w:val="008B5618"/>
    <w:rsid w:val="008F2DD6"/>
    <w:rsid w:val="009B3C66"/>
    <w:rsid w:val="009C281E"/>
    <w:rsid w:val="009C46F4"/>
    <w:rsid w:val="009D7749"/>
    <w:rsid w:val="00A470E6"/>
    <w:rsid w:val="00A718B8"/>
    <w:rsid w:val="00A87D84"/>
    <w:rsid w:val="00B21803"/>
    <w:rsid w:val="00B47FD9"/>
    <w:rsid w:val="00B80AC3"/>
    <w:rsid w:val="00C017F0"/>
    <w:rsid w:val="00C06C64"/>
    <w:rsid w:val="00C75406"/>
    <w:rsid w:val="00C975F9"/>
    <w:rsid w:val="00DC563D"/>
    <w:rsid w:val="00E1686A"/>
    <w:rsid w:val="00EC4BDC"/>
    <w:rsid w:val="00EE71CF"/>
    <w:rsid w:val="00F259CB"/>
    <w:rsid w:val="00F839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718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718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718B8"/>
    <w:pPr>
      <w:keepNext/>
      <w:spacing w:before="240" w:after="60"/>
      <w:outlineLvl w:val="3"/>
    </w:pPr>
    <w:rPr>
      <w:b/>
      <w:bCs/>
      <w:sz w:val="28"/>
      <w:szCs w:val="28"/>
    </w:rPr>
  </w:style>
  <w:style w:type="paragraph" w:styleId="Heading5">
    <w:name w:val="heading 5"/>
    <w:basedOn w:val="Normal"/>
    <w:next w:val="Normal"/>
    <w:link w:val="Heading5Char"/>
    <w:uiPriority w:val="99"/>
    <w:qFormat/>
    <w:rsid w:val="00A718B8"/>
    <w:pPr>
      <w:spacing w:before="240" w:after="60"/>
      <w:outlineLvl w:val="4"/>
    </w:pPr>
    <w:rPr>
      <w:b/>
      <w:bCs/>
      <w:i/>
      <w:iCs/>
      <w:sz w:val="26"/>
      <w:szCs w:val="26"/>
    </w:rPr>
  </w:style>
  <w:style w:type="paragraph" w:styleId="Heading6">
    <w:name w:val="heading 6"/>
    <w:basedOn w:val="Normal"/>
    <w:next w:val="Normal"/>
    <w:link w:val="Heading6Char"/>
    <w:uiPriority w:val="99"/>
    <w:qFormat/>
    <w:rsid w:val="00A718B8"/>
    <w:pPr>
      <w:spacing w:before="240" w:after="60"/>
      <w:outlineLvl w:val="5"/>
    </w:pPr>
    <w:rPr>
      <w:b/>
      <w:bCs/>
      <w:sz w:val="22"/>
      <w:szCs w:val="22"/>
    </w:rPr>
  </w:style>
  <w:style w:type="paragraph" w:styleId="Heading7">
    <w:name w:val="heading 7"/>
    <w:basedOn w:val="Normal"/>
    <w:next w:val="Normal"/>
    <w:link w:val="Heading7Char"/>
    <w:uiPriority w:val="99"/>
    <w:qFormat/>
    <w:rsid w:val="00A718B8"/>
    <w:pPr>
      <w:spacing w:before="240" w:after="60"/>
      <w:outlineLvl w:val="6"/>
    </w:pPr>
  </w:style>
  <w:style w:type="paragraph" w:styleId="Heading8">
    <w:name w:val="heading 8"/>
    <w:basedOn w:val="Normal"/>
    <w:next w:val="Normal"/>
    <w:link w:val="Heading8Char"/>
    <w:uiPriority w:val="99"/>
    <w:qFormat/>
    <w:rsid w:val="00A718B8"/>
    <w:pPr>
      <w:spacing w:before="240" w:after="60"/>
      <w:outlineLvl w:val="7"/>
    </w:pPr>
    <w:rPr>
      <w:i/>
      <w:iCs/>
    </w:rPr>
  </w:style>
  <w:style w:type="paragraph" w:styleId="Heading9">
    <w:name w:val="heading 9"/>
    <w:basedOn w:val="Normal"/>
    <w:next w:val="Normal"/>
    <w:link w:val="Heading9Char"/>
    <w:uiPriority w:val="99"/>
    <w:qFormat/>
    <w:rsid w:val="00A718B8"/>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8B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718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18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718B8"/>
    <w:rPr>
      <w:rFonts w:cs="Times New Roman"/>
      <w:b/>
      <w:bCs/>
      <w:sz w:val="28"/>
      <w:szCs w:val="28"/>
    </w:rPr>
  </w:style>
  <w:style w:type="character" w:customStyle="1" w:styleId="Heading5Char">
    <w:name w:val="Heading 5 Char"/>
    <w:basedOn w:val="DefaultParagraphFont"/>
    <w:link w:val="Heading5"/>
    <w:uiPriority w:val="99"/>
    <w:semiHidden/>
    <w:locked/>
    <w:rsid w:val="00A718B8"/>
    <w:rPr>
      <w:rFonts w:cs="Times New Roman"/>
      <w:b/>
      <w:bCs/>
      <w:i/>
      <w:iCs/>
      <w:sz w:val="26"/>
      <w:szCs w:val="26"/>
    </w:rPr>
  </w:style>
  <w:style w:type="character" w:customStyle="1" w:styleId="Heading6Char">
    <w:name w:val="Heading 6 Char"/>
    <w:basedOn w:val="DefaultParagraphFont"/>
    <w:link w:val="Heading6"/>
    <w:uiPriority w:val="99"/>
    <w:semiHidden/>
    <w:locked/>
    <w:rsid w:val="00A718B8"/>
    <w:rPr>
      <w:rFonts w:cs="Times New Roman"/>
      <w:b/>
      <w:bCs/>
    </w:rPr>
  </w:style>
  <w:style w:type="character" w:customStyle="1" w:styleId="Heading7Char">
    <w:name w:val="Heading 7 Char"/>
    <w:basedOn w:val="DefaultParagraphFont"/>
    <w:link w:val="Heading7"/>
    <w:uiPriority w:val="99"/>
    <w:semiHidden/>
    <w:locked/>
    <w:rsid w:val="00A718B8"/>
    <w:rPr>
      <w:rFonts w:cs="Times New Roman"/>
      <w:sz w:val="24"/>
      <w:szCs w:val="24"/>
    </w:rPr>
  </w:style>
  <w:style w:type="character" w:customStyle="1" w:styleId="Heading8Char">
    <w:name w:val="Heading 8 Char"/>
    <w:basedOn w:val="DefaultParagraphFont"/>
    <w:link w:val="Heading8"/>
    <w:uiPriority w:val="99"/>
    <w:semiHidden/>
    <w:locked/>
    <w:rsid w:val="00A718B8"/>
    <w:rPr>
      <w:rFonts w:cs="Times New Roman"/>
      <w:i/>
      <w:iCs/>
      <w:sz w:val="24"/>
      <w:szCs w:val="24"/>
    </w:rPr>
  </w:style>
  <w:style w:type="character" w:customStyle="1" w:styleId="Heading9Char">
    <w:name w:val="Heading 9 Char"/>
    <w:basedOn w:val="DefaultParagraphFont"/>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718B8"/>
    <w:rPr>
      <w:rFonts w:ascii="Cambria" w:hAnsi="Cambria" w:cs="Times New Roman"/>
      <w:b/>
      <w:bCs/>
      <w:kern w:val="28"/>
      <w:sz w:val="32"/>
      <w:szCs w:val="32"/>
    </w:rPr>
  </w:style>
  <w:style w:type="paragraph" w:styleId="Subtitle">
    <w:name w:val="Subtitle"/>
    <w:basedOn w:val="Normal"/>
    <w:next w:val="Normal"/>
    <w:link w:val="SubtitleChar"/>
    <w:uiPriority w:val="99"/>
    <w:qFormat/>
    <w:rsid w:val="00A718B8"/>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A718B8"/>
    <w:rPr>
      <w:rFonts w:ascii="Cambria" w:hAnsi="Cambria" w:cs="Times New Roman"/>
      <w:sz w:val="24"/>
      <w:szCs w:val="24"/>
    </w:rPr>
  </w:style>
  <w:style w:type="character" w:styleId="Strong">
    <w:name w:val="Strong"/>
    <w:basedOn w:val="DefaultParagraphFont"/>
    <w:uiPriority w:val="99"/>
    <w:qFormat/>
    <w:rsid w:val="00A718B8"/>
    <w:rPr>
      <w:rFonts w:cs="Times New Roman"/>
      <w:b/>
      <w:bCs/>
    </w:rPr>
  </w:style>
  <w:style w:type="character" w:styleId="Emphasis">
    <w:name w:val="Emphasis"/>
    <w:basedOn w:val="DefaultParagraphFont"/>
    <w:uiPriority w:val="99"/>
    <w:qFormat/>
    <w:rsid w:val="00A718B8"/>
    <w:rPr>
      <w:rFonts w:ascii="Calibri" w:hAnsi="Calibri" w:cs="Times New Roman"/>
      <w:b/>
      <w:i/>
      <w:iCs/>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rPr>
  </w:style>
  <w:style w:type="character" w:customStyle="1" w:styleId="QuoteChar">
    <w:name w:val="Quote Char"/>
    <w:basedOn w:val="DefaultParagraphFont"/>
    <w:link w:val="Quote"/>
    <w:uiPriority w:val="99"/>
    <w:locked/>
    <w:rsid w:val="00A718B8"/>
    <w:rPr>
      <w:rFonts w:cs="Times New Roman"/>
      <w:i/>
      <w:sz w:val="24"/>
      <w:szCs w:val="24"/>
    </w:rPr>
  </w:style>
  <w:style w:type="paragraph" w:styleId="IntenseQuote">
    <w:name w:val="Intense Quote"/>
    <w:basedOn w:val="Normal"/>
    <w:next w:val="Normal"/>
    <w:link w:val="IntenseQuoteChar"/>
    <w:uiPriority w:val="99"/>
    <w:qFormat/>
    <w:rsid w:val="00A718B8"/>
    <w:pPr>
      <w:ind w:left="720" w:right="720"/>
    </w:pPr>
    <w:rPr>
      <w:b/>
      <w:i/>
      <w:szCs w:val="22"/>
    </w:rPr>
  </w:style>
  <w:style w:type="character" w:customStyle="1" w:styleId="IntenseQuoteChar">
    <w:name w:val="Intense Quote Char"/>
    <w:basedOn w:val="DefaultParagraphFont"/>
    <w:link w:val="IntenseQuote"/>
    <w:uiPriority w:val="99"/>
    <w:locked/>
    <w:rsid w:val="00A718B8"/>
    <w:rPr>
      <w:rFonts w:cs="Times New Roman"/>
      <w:b/>
      <w:i/>
      <w:sz w:val="24"/>
    </w:rPr>
  </w:style>
  <w:style w:type="character" w:styleId="SubtleEmphasis">
    <w:name w:val="Subtle Emphasis"/>
    <w:basedOn w:val="DefaultParagraphFont"/>
    <w:uiPriority w:val="99"/>
    <w:qFormat/>
    <w:rsid w:val="00A718B8"/>
    <w:rPr>
      <w:rFonts w:cs="Times New Roman"/>
      <w:i/>
      <w:color w:val="5A5A5A"/>
    </w:rPr>
  </w:style>
  <w:style w:type="character" w:styleId="IntenseEmphasis">
    <w:name w:val="Intense Emphasis"/>
    <w:basedOn w:val="DefaultParagraphFont"/>
    <w:uiPriority w:val="99"/>
    <w:qFormat/>
    <w:rsid w:val="00A718B8"/>
    <w:rPr>
      <w:rFonts w:cs="Times New Roman"/>
      <w:b/>
      <w:i/>
      <w:sz w:val="24"/>
      <w:szCs w:val="24"/>
      <w:u w:val="single"/>
    </w:rPr>
  </w:style>
  <w:style w:type="character" w:styleId="SubtleReference">
    <w:name w:val="Subtle Reference"/>
    <w:basedOn w:val="DefaultParagraphFont"/>
    <w:uiPriority w:val="99"/>
    <w:qFormat/>
    <w:rsid w:val="00A718B8"/>
    <w:rPr>
      <w:rFonts w:cs="Times New Roman"/>
      <w:sz w:val="24"/>
      <w:szCs w:val="24"/>
      <w:u w:val="single"/>
    </w:rPr>
  </w:style>
  <w:style w:type="character" w:styleId="IntenseReference">
    <w:name w:val="Intense Reference"/>
    <w:basedOn w:val="DefaultParagraphFont"/>
    <w:uiPriority w:val="99"/>
    <w:qFormat/>
    <w:rsid w:val="00A718B8"/>
    <w:rPr>
      <w:rFonts w:cs="Times New Roman"/>
      <w:b/>
      <w:sz w:val="24"/>
      <w:u w:val="single"/>
    </w:rPr>
  </w:style>
  <w:style w:type="character" w:styleId="BookTitle">
    <w:name w:val="Book Title"/>
    <w:basedOn w:val="DefaultParagraphFont"/>
    <w:uiPriority w:val="99"/>
    <w:qFormat/>
    <w:rsid w:val="00A718B8"/>
    <w:rPr>
      <w:rFonts w:ascii="Cambria" w:hAnsi="Cambria" w:cs="Times New Roman"/>
      <w:b/>
      <w:i/>
      <w:sz w:val="24"/>
      <w:szCs w:val="24"/>
    </w:rPr>
  </w:style>
  <w:style w:type="paragraph" w:styleId="TOCHeading">
    <w:name w:val="TOC Heading"/>
    <w:basedOn w:val="Heading1"/>
    <w:next w:val="Normal"/>
    <w:uiPriority w:val="99"/>
    <w:qFormat/>
    <w:rsid w:val="00A718B8"/>
    <w:pPr>
      <w:outlineLvl w:val="9"/>
    </w:pPr>
  </w:style>
  <w:style w:type="character" w:styleId="Hyperlink">
    <w:name w:val="Hyperlink"/>
    <w:basedOn w:val="DefaultParagraphFont"/>
    <w:uiPriority w:val="99"/>
    <w:locked/>
    <w:rsid w:val="009D77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rah.nobliski@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A44E7-AF3C-4DB4-8822-A38CAD2A0959}"/>
</file>

<file path=customXml/itemProps2.xml><?xml version="1.0" encoding="utf-8"?>
<ds:datastoreItem xmlns:ds="http://schemas.openxmlformats.org/officeDocument/2006/customXml" ds:itemID="{035AF473-1B8F-454E-9E7A-8E7CFEDB29A4}"/>
</file>

<file path=customXml/itemProps3.xml><?xml version="1.0" encoding="utf-8"?>
<ds:datastoreItem xmlns:ds="http://schemas.openxmlformats.org/officeDocument/2006/customXml" ds:itemID="{88692515-AF00-4D5D-818F-973DEC501DA5}"/>
</file>

<file path=docProps/app.xml><?xml version="1.0" encoding="utf-8"?>
<Properties xmlns="http://schemas.openxmlformats.org/officeDocument/2006/extended-properties" xmlns:vt="http://schemas.openxmlformats.org/officeDocument/2006/docPropsVTypes">
  <Template>Normal_Wordconv.dotm</Template>
  <TotalTime>3</TotalTime>
  <Pages>1</Pages>
  <Words>288</Words>
  <Characters>1642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subject/>
  <dc:creator> </dc:creator>
  <cp:keywords/>
  <dc:description/>
  <cp:lastModifiedBy>Deb</cp:lastModifiedBy>
  <cp:revision>2</cp:revision>
  <dcterms:created xsi:type="dcterms:W3CDTF">2010-08-25T02:29:00Z</dcterms:created>
  <dcterms:modified xsi:type="dcterms:W3CDTF">2010-08-25T02:29:00Z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