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D16413">
      <w:r>
        <w:t>Monday August 8, 2011</w:t>
      </w:r>
    </w:p>
    <w:p w:rsidR="00D16413" w:rsidRDefault="00D16413"/>
    <w:p w:rsidR="00D16413" w:rsidRDefault="00D16413">
      <w:r>
        <w:t xml:space="preserve">Mayor Rick Halvorson, Council Members: Jeff Voltz, Jane Halvorson, Dan Caswell and Mark Johnson were present.  Minutes from June meeting were read and Johnson motioned to approve them as read and Caswell seconded.  Financial statements were presented to the council and J. Halvorson motioned to approve them and Voltz seconded.  </w:t>
      </w:r>
    </w:p>
    <w:p w:rsidR="00D16413" w:rsidRDefault="00D16413"/>
    <w:p w:rsidR="00D16413" w:rsidRDefault="00D16413">
      <w:r>
        <w:t xml:space="preserve">Bills were presented to the council.  </w:t>
      </w:r>
    </w:p>
    <w:p w:rsidR="00D16413" w:rsidRDefault="00D16413" w:rsidP="00635CAF">
      <w:pPr>
        <w:ind w:left="540" w:hanging="180"/>
      </w:pPr>
      <w:r>
        <w:t>General account:  Deborah Nobliski 426.03, Don Jacobson 489.45, John Deer Fin 437.11, IRS 329.80, Traill Co 200.00, Ameripride 48.97, and Ottertail Power 356.76.</w:t>
      </w:r>
    </w:p>
    <w:p w:rsidR="00D16413" w:rsidRDefault="00D16413" w:rsidP="007927AE">
      <w:pPr>
        <w:ind w:left="540" w:hanging="180"/>
      </w:pPr>
      <w:r>
        <w:t>Utility account:  Ken Voltz 332.46, Office Max 130.69, USPO 132, Traill Rural Water 2306.33, Moen’s Excavating 399.10, Galesburg Co-Op 302.00, Ken Voltz 270.00, Voltz Fix-It 250.32, Brager 830.75, ND Dept of Health 16.00, and Ottertail Power Company 190.22.</w:t>
      </w:r>
    </w:p>
    <w:p w:rsidR="00D16413" w:rsidRDefault="00D16413" w:rsidP="007927AE">
      <w:r>
        <w:t>J. Halvorson motioned to approve the bills and Voltz seconded.</w:t>
      </w:r>
    </w:p>
    <w:p w:rsidR="00D16413" w:rsidRDefault="00D16413" w:rsidP="007927AE"/>
    <w:p w:rsidR="00D16413" w:rsidRDefault="00D16413" w:rsidP="007927AE">
      <w:r>
        <w:t>Old business:  Looking to start replacing the water meters.  We will start replacing meters for people that can’t get to theirs or that don’t hand in a meter reading on a monthly basis.  The state is offering a low interest loan for upgrades to the state infrastructures</w:t>
      </w:r>
      <w:bookmarkStart w:id="0" w:name="_GoBack"/>
      <w:bookmarkEnd w:id="0"/>
      <w:r>
        <w:t>. We will be trying to apply for one of these loans to start paying for the water meters. We have started the paperwork for the low interest loan.</w:t>
      </w:r>
    </w:p>
    <w:p w:rsidR="00D16413" w:rsidRDefault="00D16413" w:rsidP="007927AE"/>
    <w:p w:rsidR="00D16413" w:rsidRDefault="00D16413" w:rsidP="007927AE">
      <w:r>
        <w:t>New business:  Delinquent water bills were discussed.  We will start tagging people that are 3 months late.</w:t>
      </w:r>
    </w:p>
    <w:p w:rsidR="00D16413" w:rsidRDefault="00D16413" w:rsidP="007927AE"/>
    <w:p w:rsidR="00D16413" w:rsidRDefault="00D16413" w:rsidP="007927AE">
      <w:r>
        <w:t>We will also buy a bigger generator to keep the sewer going while power goes out.  The city will be building a small garage in the alley between Jane Halvorson’s property and the Bring field on the east side of town.</w:t>
      </w:r>
    </w:p>
    <w:p w:rsidR="00D16413" w:rsidRDefault="00D16413" w:rsidP="007927AE"/>
    <w:p w:rsidR="00D16413" w:rsidRDefault="00D16413" w:rsidP="007927AE">
      <w:r>
        <w:t>With all business concluded the meeting was adjourned with a motion by Caswell and second by Johnson.  Our next meeting will be held on September 12th.  If there are any issues that need to be discussed in the month the city council will hold a special meeting to take care of these issues.</w:t>
      </w:r>
    </w:p>
    <w:p w:rsidR="00D16413" w:rsidRDefault="00D16413" w:rsidP="007927AE"/>
    <w:p w:rsidR="00D16413" w:rsidRDefault="00D16413"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D16413" w:rsidRDefault="00D16413" w:rsidP="007927AE">
      <w:r>
        <w:t>Deborah Nobliski, Auditor</w:t>
      </w:r>
    </w:p>
    <w:sectPr w:rsidR="00D16413"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2709A"/>
    <w:rsid w:val="00044959"/>
    <w:rsid w:val="0008547B"/>
    <w:rsid w:val="00095F13"/>
    <w:rsid w:val="000A02AE"/>
    <w:rsid w:val="000B3F23"/>
    <w:rsid w:val="000D0611"/>
    <w:rsid w:val="001221E7"/>
    <w:rsid w:val="001335A1"/>
    <w:rsid w:val="00181E84"/>
    <w:rsid w:val="0018217A"/>
    <w:rsid w:val="0019208E"/>
    <w:rsid w:val="00196DE8"/>
    <w:rsid w:val="00217157"/>
    <w:rsid w:val="002429C7"/>
    <w:rsid w:val="00253A82"/>
    <w:rsid w:val="00254D0B"/>
    <w:rsid w:val="00265085"/>
    <w:rsid w:val="00272E6A"/>
    <w:rsid w:val="0029030C"/>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5D40"/>
    <w:rsid w:val="0046414E"/>
    <w:rsid w:val="00483A25"/>
    <w:rsid w:val="00496D5D"/>
    <w:rsid w:val="004F735F"/>
    <w:rsid w:val="005076B4"/>
    <w:rsid w:val="005333A0"/>
    <w:rsid w:val="00533CB4"/>
    <w:rsid w:val="00584FA4"/>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927AE"/>
    <w:rsid w:val="0079781A"/>
    <w:rsid w:val="007A5AE5"/>
    <w:rsid w:val="007B18AB"/>
    <w:rsid w:val="007F1AA8"/>
    <w:rsid w:val="007F5269"/>
    <w:rsid w:val="00804F35"/>
    <w:rsid w:val="0085704D"/>
    <w:rsid w:val="008571BA"/>
    <w:rsid w:val="008666D3"/>
    <w:rsid w:val="00885F65"/>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718B8"/>
    <w:rsid w:val="00A87D84"/>
    <w:rsid w:val="00AB32A2"/>
    <w:rsid w:val="00AE498C"/>
    <w:rsid w:val="00AF7370"/>
    <w:rsid w:val="00B21803"/>
    <w:rsid w:val="00B427F9"/>
    <w:rsid w:val="00B45A21"/>
    <w:rsid w:val="00B47FD9"/>
    <w:rsid w:val="00B80AC3"/>
    <w:rsid w:val="00BC1E95"/>
    <w:rsid w:val="00BD6DB3"/>
    <w:rsid w:val="00C017F0"/>
    <w:rsid w:val="00C06C64"/>
    <w:rsid w:val="00C56010"/>
    <w:rsid w:val="00C75406"/>
    <w:rsid w:val="00C82822"/>
    <w:rsid w:val="00C975F9"/>
    <w:rsid w:val="00CA3814"/>
    <w:rsid w:val="00D16413"/>
    <w:rsid w:val="00D439B5"/>
    <w:rsid w:val="00D55B83"/>
    <w:rsid w:val="00D73643"/>
    <w:rsid w:val="00D90F88"/>
    <w:rsid w:val="00DA260A"/>
    <w:rsid w:val="00DC0FBD"/>
    <w:rsid w:val="00DC563D"/>
    <w:rsid w:val="00DD4798"/>
    <w:rsid w:val="00DF3786"/>
    <w:rsid w:val="00E1686A"/>
    <w:rsid w:val="00E953BF"/>
    <w:rsid w:val="00EA782D"/>
    <w:rsid w:val="00EC4BDC"/>
    <w:rsid w:val="00EE71CF"/>
    <w:rsid w:val="00F06C56"/>
    <w:rsid w:val="00F259CB"/>
    <w:rsid w:val="00F43443"/>
    <w:rsid w:val="00F839EE"/>
    <w:rsid w:val="00FA39FC"/>
    <w:rsid w:val="00FB48DA"/>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718B8"/>
    <w:rPr>
      <w:rFonts w:ascii="Cambria" w:hAnsi="Cambria" w:cs="Times New Roman"/>
      <w:b/>
      <w:i/>
      <w:sz w:val="28"/>
    </w:rPr>
  </w:style>
  <w:style w:type="character" w:customStyle="1" w:styleId="Heading3Char">
    <w:name w:val="Heading 3 Char"/>
    <w:basedOn w:val="DefaultParagraphFont"/>
    <w:link w:val="Heading3"/>
    <w:uiPriority w:val="99"/>
    <w:semiHidden/>
    <w:locked/>
    <w:rsid w:val="00A718B8"/>
    <w:rPr>
      <w:rFonts w:ascii="Cambria" w:hAnsi="Cambria" w:cs="Times New Roman"/>
      <w:b/>
      <w:sz w:val="26"/>
    </w:rPr>
  </w:style>
  <w:style w:type="character" w:customStyle="1" w:styleId="Heading4Char">
    <w:name w:val="Heading 4 Char"/>
    <w:basedOn w:val="DefaultParagraphFont"/>
    <w:link w:val="Heading4"/>
    <w:uiPriority w:val="99"/>
    <w:locked/>
    <w:rsid w:val="00A718B8"/>
    <w:rPr>
      <w:rFonts w:cs="Times New Roman"/>
      <w:b/>
      <w:sz w:val="28"/>
    </w:rPr>
  </w:style>
  <w:style w:type="character" w:customStyle="1" w:styleId="Heading5Char">
    <w:name w:val="Heading 5 Char"/>
    <w:basedOn w:val="DefaultParagraphFont"/>
    <w:link w:val="Heading5"/>
    <w:uiPriority w:val="99"/>
    <w:semiHidden/>
    <w:locked/>
    <w:rsid w:val="00A718B8"/>
    <w:rPr>
      <w:rFonts w:cs="Times New Roman"/>
      <w:b/>
      <w:i/>
      <w:sz w:val="26"/>
    </w:rPr>
  </w:style>
  <w:style w:type="character" w:customStyle="1" w:styleId="Heading6Char">
    <w:name w:val="Heading 6 Char"/>
    <w:basedOn w:val="DefaultParagraphFont"/>
    <w:link w:val="Heading6"/>
    <w:uiPriority w:val="99"/>
    <w:semiHidden/>
    <w:locked/>
    <w:rsid w:val="00A718B8"/>
    <w:rPr>
      <w:rFonts w:cs="Times New Roman"/>
      <w:b/>
    </w:rPr>
  </w:style>
  <w:style w:type="character" w:customStyle="1" w:styleId="Heading7Char">
    <w:name w:val="Heading 7 Char"/>
    <w:basedOn w:val="DefaultParagraphFont"/>
    <w:link w:val="Heading7"/>
    <w:uiPriority w:val="99"/>
    <w:semiHidden/>
    <w:locked/>
    <w:rsid w:val="00A718B8"/>
    <w:rPr>
      <w:rFonts w:cs="Times New Roman"/>
      <w:sz w:val="24"/>
    </w:rPr>
  </w:style>
  <w:style w:type="character" w:customStyle="1" w:styleId="Heading8Char">
    <w:name w:val="Heading 8 Char"/>
    <w:basedOn w:val="DefaultParagraphFont"/>
    <w:link w:val="Heading8"/>
    <w:uiPriority w:val="99"/>
    <w:semiHidden/>
    <w:locked/>
    <w:rsid w:val="00A718B8"/>
    <w:rPr>
      <w:rFonts w:cs="Times New Roman"/>
      <w:i/>
      <w:sz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A718B8"/>
    <w:rPr>
      <w:rFonts w:ascii="Cambria" w:hAnsi="Cambria" w:cs="Times New Roman"/>
      <w:sz w:val="24"/>
    </w:rPr>
  </w:style>
  <w:style w:type="character" w:styleId="Strong">
    <w:name w:val="Strong"/>
    <w:basedOn w:val="DefaultParagraphFont"/>
    <w:uiPriority w:val="99"/>
    <w:qFormat/>
    <w:rsid w:val="00A718B8"/>
    <w:rPr>
      <w:rFonts w:cs="Times New Roman"/>
      <w:b/>
    </w:rPr>
  </w:style>
  <w:style w:type="character" w:styleId="Emphasis">
    <w:name w:val="Emphasis"/>
    <w:basedOn w:val="DefaultParagraphFont"/>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basedOn w:val="DefaultParagraphFont"/>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u w:val="single"/>
    </w:rPr>
  </w:style>
  <w:style w:type="character" w:styleId="SubtleReference">
    <w:name w:val="Subtle Reference"/>
    <w:basedOn w:val="DefaultParagraphFont"/>
    <w:uiPriority w:val="99"/>
    <w:qFormat/>
    <w:rsid w:val="00A718B8"/>
    <w:rPr>
      <w:rFonts w:cs="Times New Roman"/>
      <w:sz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5DA53-D8AD-40ED-98F0-54D0474F0CCA}"/>
</file>

<file path=customXml/itemProps2.xml><?xml version="1.0" encoding="utf-8"?>
<ds:datastoreItem xmlns:ds="http://schemas.openxmlformats.org/officeDocument/2006/customXml" ds:itemID="{C5643F77-E512-4FC1-A44F-14DACB31D418}"/>
</file>

<file path=customXml/itemProps3.xml><?xml version="1.0" encoding="utf-8"?>
<ds:datastoreItem xmlns:ds="http://schemas.openxmlformats.org/officeDocument/2006/customXml" ds:itemID="{816948B8-1946-46AE-84BF-F54BC9775CAA}"/>
</file>

<file path=docProps/app.xml><?xml version="1.0" encoding="utf-8"?>
<Properties xmlns="http://schemas.openxmlformats.org/officeDocument/2006/extended-properties" xmlns:vt="http://schemas.openxmlformats.org/officeDocument/2006/docPropsVTypes">
  <Template>Normal_Wordconv.dotm</Template>
  <TotalTime>123</TotalTime>
  <Pages>1</Pages>
  <Words>332</Words>
  <Characters>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Deborah Nobliski</dc:creator>
  <cp:keywords/>
  <dc:description/>
  <cp:lastModifiedBy>Deb</cp:lastModifiedBy>
  <cp:revision>3</cp:revision>
  <dcterms:created xsi:type="dcterms:W3CDTF">2011-08-28T17:21:00Z</dcterms:created>
  <dcterms:modified xsi:type="dcterms:W3CDTF">2011-08-28T19:25:00Z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