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C56" w:rsidRDefault="00F06C56">
      <w:smartTag w:uri="urn:schemas-microsoft-com:office:smarttags" w:element="City">
        <w:smartTag w:uri="urn:schemas-microsoft-com:office:smarttags" w:element="place">
          <w:r>
            <w:t>Galesburg</w:t>
          </w:r>
        </w:smartTag>
      </w:smartTag>
      <w:r>
        <w:t xml:space="preserve"> City Council</w:t>
      </w:r>
    </w:p>
    <w:p w:rsidR="00F06C56" w:rsidRDefault="00F06C56">
      <w:r>
        <w:t>Monday January 10, 2011</w:t>
      </w:r>
    </w:p>
    <w:p w:rsidR="00F06C56" w:rsidRDefault="00F06C56"/>
    <w:p w:rsidR="00F06C56" w:rsidRDefault="00F06C56">
      <w:r>
        <w:t xml:space="preserve">Mayor Rick Halvorson, Council Members: Jeff Voltz, Jane Halvorson, Dan Caswell and Mark Johnson were present.  Minutes from December meeting were read and Voltz motioned to approve them as read and Caswell seconded.  Financial statements were presented to the council and Voltz motioned to approve them and Johnson seconded.  </w:t>
      </w:r>
    </w:p>
    <w:p w:rsidR="00F06C56" w:rsidRDefault="00F06C56"/>
    <w:p w:rsidR="00F06C56" w:rsidRDefault="00F06C56">
      <w:r>
        <w:t xml:space="preserve">Bills were presented to the council.  </w:t>
      </w:r>
    </w:p>
    <w:p w:rsidR="00F06C56" w:rsidRDefault="00F06C56" w:rsidP="007927AE">
      <w:pPr>
        <w:ind w:left="540" w:hanging="180"/>
      </w:pPr>
      <w:r>
        <w:t>General account:  Deborah Nobliski 439.04, KRB Gravel 1800.00, Hunter Insurance 1466.00, Traill Co Treasurer 200.00, IRS 522.23, Rick Halvorson 300.00, USPO 88.00, ND tax Commissioner 168.94, AmeriPride 47.21, and Ottertail Power 366.80.</w:t>
      </w:r>
    </w:p>
    <w:p w:rsidR="00F06C56" w:rsidRDefault="00F06C56" w:rsidP="007927AE">
      <w:pPr>
        <w:ind w:left="540" w:hanging="180"/>
      </w:pPr>
      <w:r>
        <w:t>Utility account:  Office Max 260, IRS 119.34, ND tax commissioner 4.46, Ken Voltz 277.05, Galesburg Co-Op 393.93, Steve Peterson 90.00, Ottertail Power 91.7, Brager Disposal 830.75, Rick Halvorson 124.10, Traill Rural Water 4552.72, and ND Public Health 16.00</w:t>
      </w:r>
    </w:p>
    <w:p w:rsidR="00F06C56" w:rsidRDefault="00F06C56" w:rsidP="007927AE">
      <w:r>
        <w:t>Voltz motioned to approve the bills except paying water bill to Traill Rural Water until we receive a check from November of what was paid to them from our citizens and J. Halvorson seconded.</w:t>
      </w:r>
    </w:p>
    <w:p w:rsidR="00F06C56" w:rsidRDefault="00F06C56" w:rsidP="007927AE"/>
    <w:p w:rsidR="00F06C56" w:rsidRDefault="00F06C56" w:rsidP="007927AE">
      <w:r>
        <w:t>Old business:  Looking at getting grant to start replacing the water meters and the program that will help with billing and reading these new meters.  Ordinance P-2 has been written and this is the second reading. City council members and the mayor will be given a pay raise. The notes were liked in the utility bills.  Water turn offs was discussed for citizens that have not paid their bill or gotten a hold of anyone on the council.</w:t>
      </w:r>
    </w:p>
    <w:p w:rsidR="00F06C56" w:rsidRDefault="00F06C56" w:rsidP="007927AE"/>
    <w:p w:rsidR="00F06C56" w:rsidRDefault="00F06C56" w:rsidP="007927AE">
      <w:r>
        <w:t>New business:  KRB Gravel will start widening the road when they plow.</w:t>
      </w:r>
    </w:p>
    <w:p w:rsidR="00F06C56" w:rsidRDefault="00F06C56" w:rsidP="007927AE"/>
    <w:p w:rsidR="00F06C56" w:rsidRDefault="00F06C56" w:rsidP="007927AE">
      <w:r>
        <w:t>Schoenheit discussed with the council about his water bill. We will be working out a compromise with him.  Thomas Anderson also has an issue with his water bill. Nobliski will look into these two bills and bring to the council what will be found.</w:t>
      </w:r>
    </w:p>
    <w:p w:rsidR="00F06C56" w:rsidRDefault="00F06C56" w:rsidP="007927AE"/>
    <w:p w:rsidR="00F06C56" w:rsidRDefault="00F06C56" w:rsidP="007927AE">
      <w:r>
        <w:t>Thomas Anderson would like to buy the lot behind his shop. This land would have to be changed from residential to commercial.  Nobliski will look into how to do this.</w:t>
      </w:r>
    </w:p>
    <w:p w:rsidR="00F06C56" w:rsidRDefault="00F06C56" w:rsidP="007927AE"/>
    <w:p w:rsidR="00F06C56" w:rsidRDefault="00F06C56" w:rsidP="007927AE">
      <w:r>
        <w:t>With all business concluded the meeting was adjourned with a motion by Caswell and second by Johnson.  November meeting will be held on January 10th at 7:00 pm.</w:t>
      </w:r>
    </w:p>
    <w:p w:rsidR="00F06C56" w:rsidRDefault="00F06C56" w:rsidP="007927AE"/>
    <w:p w:rsidR="00F06C56" w:rsidRDefault="00F06C56" w:rsidP="007927AE">
      <w:r>
        <w:t xml:space="preserve">The event rent for the Hall will be $50.00 per event.  For Hall rental please leave a message with Deborah Nobliski at 701-488-2780 or email her your request at </w:t>
      </w:r>
      <w:hyperlink r:id="rId4" w:history="1">
        <w:r w:rsidRPr="008B5618">
          <w:rPr>
            <w:rStyle w:val="Hyperlink"/>
          </w:rPr>
          <w:t>Deborah.nobliski@gmail.com</w:t>
        </w:r>
      </w:hyperlink>
      <w:r>
        <w:t xml:space="preserve">.  </w:t>
      </w:r>
    </w:p>
    <w:p w:rsidR="00F06C56" w:rsidRDefault="00F06C56" w:rsidP="007927AE"/>
    <w:p w:rsidR="00F06C56" w:rsidRDefault="00F06C56" w:rsidP="007927AE">
      <w:r>
        <w:t>Rick Halvorson, Mayor</w:t>
      </w:r>
    </w:p>
    <w:p w:rsidR="00F06C56" w:rsidRDefault="00F06C56" w:rsidP="007927AE">
      <w:r>
        <w:t>Deborah Nobliski, Auditor</w:t>
      </w:r>
    </w:p>
    <w:sectPr w:rsidR="00F06C56" w:rsidSect="00C56010">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7AE"/>
    <w:rsid w:val="00023E58"/>
    <w:rsid w:val="00044959"/>
    <w:rsid w:val="00095F13"/>
    <w:rsid w:val="000A02AE"/>
    <w:rsid w:val="000B3F23"/>
    <w:rsid w:val="001335A1"/>
    <w:rsid w:val="0018217A"/>
    <w:rsid w:val="00265085"/>
    <w:rsid w:val="0029030C"/>
    <w:rsid w:val="002A2F8C"/>
    <w:rsid w:val="002B79D8"/>
    <w:rsid w:val="002C54FB"/>
    <w:rsid w:val="002F1949"/>
    <w:rsid w:val="002F3FFF"/>
    <w:rsid w:val="003079AC"/>
    <w:rsid w:val="00327AA5"/>
    <w:rsid w:val="00331B13"/>
    <w:rsid w:val="0035350A"/>
    <w:rsid w:val="00357982"/>
    <w:rsid w:val="003602CE"/>
    <w:rsid w:val="00373476"/>
    <w:rsid w:val="003B64E9"/>
    <w:rsid w:val="003C5260"/>
    <w:rsid w:val="003D3C8B"/>
    <w:rsid w:val="003F4EDE"/>
    <w:rsid w:val="0042434D"/>
    <w:rsid w:val="00435D40"/>
    <w:rsid w:val="0046414E"/>
    <w:rsid w:val="00483A25"/>
    <w:rsid w:val="004F735F"/>
    <w:rsid w:val="005076B4"/>
    <w:rsid w:val="00533CB4"/>
    <w:rsid w:val="005C5425"/>
    <w:rsid w:val="005D1CC9"/>
    <w:rsid w:val="005D526B"/>
    <w:rsid w:val="005E557D"/>
    <w:rsid w:val="00640674"/>
    <w:rsid w:val="00644217"/>
    <w:rsid w:val="00647932"/>
    <w:rsid w:val="00680B58"/>
    <w:rsid w:val="006E7BA8"/>
    <w:rsid w:val="007927AE"/>
    <w:rsid w:val="007B18AB"/>
    <w:rsid w:val="007F1AA8"/>
    <w:rsid w:val="00804F35"/>
    <w:rsid w:val="008666D3"/>
    <w:rsid w:val="00885F65"/>
    <w:rsid w:val="00897C1E"/>
    <w:rsid w:val="008B20A1"/>
    <w:rsid w:val="008B5618"/>
    <w:rsid w:val="008D6A82"/>
    <w:rsid w:val="008F1DE7"/>
    <w:rsid w:val="008F2DD6"/>
    <w:rsid w:val="00901FAD"/>
    <w:rsid w:val="009309D3"/>
    <w:rsid w:val="00946792"/>
    <w:rsid w:val="009B3C66"/>
    <w:rsid w:val="009C281E"/>
    <w:rsid w:val="009C46F4"/>
    <w:rsid w:val="009D39C4"/>
    <w:rsid w:val="009D7749"/>
    <w:rsid w:val="00A470E6"/>
    <w:rsid w:val="00A623EB"/>
    <w:rsid w:val="00A718B8"/>
    <w:rsid w:val="00A87D84"/>
    <w:rsid w:val="00AB32A2"/>
    <w:rsid w:val="00B21803"/>
    <w:rsid w:val="00B427F9"/>
    <w:rsid w:val="00B47FD9"/>
    <w:rsid w:val="00B80AC3"/>
    <w:rsid w:val="00BD6DB3"/>
    <w:rsid w:val="00C017F0"/>
    <w:rsid w:val="00C06C64"/>
    <w:rsid w:val="00C56010"/>
    <w:rsid w:val="00C75406"/>
    <w:rsid w:val="00C82822"/>
    <w:rsid w:val="00C975F9"/>
    <w:rsid w:val="00D439B5"/>
    <w:rsid w:val="00D73643"/>
    <w:rsid w:val="00DA260A"/>
    <w:rsid w:val="00DC0FBD"/>
    <w:rsid w:val="00DC563D"/>
    <w:rsid w:val="00DD4798"/>
    <w:rsid w:val="00DF3786"/>
    <w:rsid w:val="00E1686A"/>
    <w:rsid w:val="00E953BF"/>
    <w:rsid w:val="00EC4BDC"/>
    <w:rsid w:val="00EE71CF"/>
    <w:rsid w:val="00F06C56"/>
    <w:rsid w:val="00F259CB"/>
    <w:rsid w:val="00F839EE"/>
    <w:rsid w:val="00FA39FC"/>
    <w:rsid w:val="00FF4A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A718B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A718B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A718B8"/>
    <w:pPr>
      <w:keepNext/>
      <w:spacing w:before="240" w:after="60"/>
      <w:outlineLvl w:val="3"/>
    </w:pPr>
    <w:rPr>
      <w:b/>
      <w:bCs/>
      <w:sz w:val="28"/>
      <w:szCs w:val="28"/>
    </w:rPr>
  </w:style>
  <w:style w:type="paragraph" w:styleId="Heading5">
    <w:name w:val="heading 5"/>
    <w:basedOn w:val="Normal"/>
    <w:next w:val="Normal"/>
    <w:link w:val="Heading5Char"/>
    <w:uiPriority w:val="99"/>
    <w:qFormat/>
    <w:rsid w:val="00A718B8"/>
    <w:pPr>
      <w:spacing w:before="240" w:after="60"/>
      <w:outlineLvl w:val="4"/>
    </w:pPr>
    <w:rPr>
      <w:b/>
      <w:bCs/>
      <w:i/>
      <w:iCs/>
      <w:sz w:val="26"/>
      <w:szCs w:val="26"/>
    </w:rPr>
  </w:style>
  <w:style w:type="paragraph" w:styleId="Heading6">
    <w:name w:val="heading 6"/>
    <w:basedOn w:val="Normal"/>
    <w:next w:val="Normal"/>
    <w:link w:val="Heading6Char"/>
    <w:uiPriority w:val="99"/>
    <w:qFormat/>
    <w:rsid w:val="00A718B8"/>
    <w:pPr>
      <w:spacing w:before="240" w:after="60"/>
      <w:outlineLvl w:val="5"/>
    </w:pPr>
    <w:rPr>
      <w:b/>
      <w:bCs/>
      <w:sz w:val="22"/>
      <w:szCs w:val="22"/>
    </w:rPr>
  </w:style>
  <w:style w:type="paragraph" w:styleId="Heading7">
    <w:name w:val="heading 7"/>
    <w:basedOn w:val="Normal"/>
    <w:next w:val="Normal"/>
    <w:link w:val="Heading7Char"/>
    <w:uiPriority w:val="99"/>
    <w:qFormat/>
    <w:rsid w:val="00A718B8"/>
    <w:pPr>
      <w:spacing w:before="240" w:after="60"/>
      <w:outlineLvl w:val="6"/>
    </w:pPr>
  </w:style>
  <w:style w:type="paragraph" w:styleId="Heading8">
    <w:name w:val="heading 8"/>
    <w:basedOn w:val="Normal"/>
    <w:next w:val="Normal"/>
    <w:link w:val="Heading8Char"/>
    <w:uiPriority w:val="99"/>
    <w:qFormat/>
    <w:rsid w:val="00A718B8"/>
    <w:pPr>
      <w:spacing w:before="240" w:after="60"/>
      <w:outlineLvl w:val="7"/>
    </w:pPr>
    <w:rPr>
      <w:i/>
      <w:iCs/>
    </w:rPr>
  </w:style>
  <w:style w:type="paragraph" w:styleId="Heading9">
    <w:name w:val="heading 9"/>
    <w:basedOn w:val="Normal"/>
    <w:next w:val="Normal"/>
    <w:link w:val="Heading9Char"/>
    <w:uiPriority w:val="99"/>
    <w:qFormat/>
    <w:rsid w:val="00A718B8"/>
    <w:pPr>
      <w:spacing w:before="240" w:after="60"/>
      <w:outlineLvl w:val="8"/>
    </w:pPr>
    <w:rPr>
      <w:rFonts w:ascii="Cambria" w:eastAsia="Times New Roman"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18B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718B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718B8"/>
    <w:rPr>
      <w:rFonts w:ascii="Cambria" w:hAnsi="Cambria" w:cs="Times New Roman"/>
      <w:b/>
      <w:bCs/>
      <w:sz w:val="26"/>
      <w:szCs w:val="26"/>
    </w:rPr>
  </w:style>
  <w:style w:type="character" w:customStyle="1" w:styleId="Heading4Char">
    <w:name w:val="Heading 4 Char"/>
    <w:basedOn w:val="DefaultParagraphFont"/>
    <w:link w:val="Heading4"/>
    <w:uiPriority w:val="99"/>
    <w:locked/>
    <w:rsid w:val="00A718B8"/>
    <w:rPr>
      <w:rFonts w:cs="Times New Roman"/>
      <w:b/>
      <w:bCs/>
      <w:sz w:val="28"/>
      <w:szCs w:val="28"/>
    </w:rPr>
  </w:style>
  <w:style w:type="character" w:customStyle="1" w:styleId="Heading5Char">
    <w:name w:val="Heading 5 Char"/>
    <w:basedOn w:val="DefaultParagraphFont"/>
    <w:link w:val="Heading5"/>
    <w:uiPriority w:val="99"/>
    <w:semiHidden/>
    <w:locked/>
    <w:rsid w:val="00A718B8"/>
    <w:rPr>
      <w:rFonts w:cs="Times New Roman"/>
      <w:b/>
      <w:bCs/>
      <w:i/>
      <w:iCs/>
      <w:sz w:val="26"/>
      <w:szCs w:val="26"/>
    </w:rPr>
  </w:style>
  <w:style w:type="character" w:customStyle="1" w:styleId="Heading6Char">
    <w:name w:val="Heading 6 Char"/>
    <w:basedOn w:val="DefaultParagraphFont"/>
    <w:link w:val="Heading6"/>
    <w:uiPriority w:val="99"/>
    <w:semiHidden/>
    <w:locked/>
    <w:rsid w:val="00A718B8"/>
    <w:rPr>
      <w:rFonts w:cs="Times New Roman"/>
      <w:b/>
      <w:bCs/>
    </w:rPr>
  </w:style>
  <w:style w:type="character" w:customStyle="1" w:styleId="Heading7Char">
    <w:name w:val="Heading 7 Char"/>
    <w:basedOn w:val="DefaultParagraphFont"/>
    <w:link w:val="Heading7"/>
    <w:uiPriority w:val="99"/>
    <w:semiHidden/>
    <w:locked/>
    <w:rsid w:val="00A718B8"/>
    <w:rPr>
      <w:rFonts w:cs="Times New Roman"/>
      <w:sz w:val="24"/>
      <w:szCs w:val="24"/>
    </w:rPr>
  </w:style>
  <w:style w:type="character" w:customStyle="1" w:styleId="Heading8Char">
    <w:name w:val="Heading 8 Char"/>
    <w:basedOn w:val="DefaultParagraphFont"/>
    <w:link w:val="Heading8"/>
    <w:uiPriority w:val="99"/>
    <w:semiHidden/>
    <w:locked/>
    <w:rsid w:val="00A718B8"/>
    <w:rPr>
      <w:rFonts w:cs="Times New Roman"/>
      <w:i/>
      <w:iCs/>
      <w:sz w:val="24"/>
      <w:szCs w:val="24"/>
    </w:rPr>
  </w:style>
  <w:style w:type="character" w:customStyle="1" w:styleId="Heading9Char">
    <w:name w:val="Heading 9 Char"/>
    <w:basedOn w:val="DefaultParagraphFont"/>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A718B8"/>
    <w:rPr>
      <w:rFonts w:ascii="Cambria" w:hAnsi="Cambria" w:cs="Times New Roman"/>
      <w:b/>
      <w:bCs/>
      <w:kern w:val="28"/>
      <w:sz w:val="32"/>
      <w:szCs w:val="32"/>
    </w:rPr>
  </w:style>
  <w:style w:type="paragraph" w:styleId="Subtitle">
    <w:name w:val="Subtitle"/>
    <w:basedOn w:val="Normal"/>
    <w:next w:val="Normal"/>
    <w:link w:val="SubtitleChar"/>
    <w:uiPriority w:val="99"/>
    <w:qFormat/>
    <w:rsid w:val="00A718B8"/>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A718B8"/>
    <w:rPr>
      <w:rFonts w:ascii="Cambria" w:hAnsi="Cambria" w:cs="Times New Roman"/>
      <w:sz w:val="24"/>
      <w:szCs w:val="24"/>
    </w:rPr>
  </w:style>
  <w:style w:type="character" w:styleId="Strong">
    <w:name w:val="Strong"/>
    <w:basedOn w:val="DefaultParagraphFont"/>
    <w:uiPriority w:val="99"/>
    <w:qFormat/>
    <w:rsid w:val="00A718B8"/>
    <w:rPr>
      <w:rFonts w:cs="Times New Roman"/>
      <w:b/>
      <w:bCs/>
    </w:rPr>
  </w:style>
  <w:style w:type="character" w:styleId="Emphasis">
    <w:name w:val="Emphasis"/>
    <w:basedOn w:val="DefaultParagraphFont"/>
    <w:uiPriority w:val="99"/>
    <w:qFormat/>
    <w:rsid w:val="00A718B8"/>
    <w:rPr>
      <w:rFonts w:ascii="Calibri" w:hAnsi="Calibri" w:cs="Times New Roman"/>
      <w:b/>
      <w:i/>
      <w:iCs/>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rPr>
  </w:style>
  <w:style w:type="character" w:customStyle="1" w:styleId="QuoteChar">
    <w:name w:val="Quote Char"/>
    <w:basedOn w:val="DefaultParagraphFont"/>
    <w:link w:val="Quote"/>
    <w:uiPriority w:val="99"/>
    <w:locked/>
    <w:rsid w:val="00A718B8"/>
    <w:rPr>
      <w:rFonts w:cs="Times New Roman"/>
      <w:i/>
      <w:sz w:val="24"/>
      <w:szCs w:val="24"/>
    </w:rPr>
  </w:style>
  <w:style w:type="paragraph" w:styleId="IntenseQuote">
    <w:name w:val="Intense Quote"/>
    <w:basedOn w:val="Normal"/>
    <w:next w:val="Normal"/>
    <w:link w:val="IntenseQuoteChar"/>
    <w:uiPriority w:val="99"/>
    <w:qFormat/>
    <w:rsid w:val="00A718B8"/>
    <w:pPr>
      <w:ind w:left="720" w:right="720"/>
    </w:pPr>
    <w:rPr>
      <w:b/>
      <w:i/>
      <w:szCs w:val="22"/>
    </w:rPr>
  </w:style>
  <w:style w:type="character" w:customStyle="1" w:styleId="IntenseQuoteChar">
    <w:name w:val="Intense Quote Char"/>
    <w:basedOn w:val="DefaultParagraphFont"/>
    <w:link w:val="IntenseQuote"/>
    <w:uiPriority w:val="99"/>
    <w:locked/>
    <w:rsid w:val="00A718B8"/>
    <w:rPr>
      <w:rFonts w:cs="Times New Roman"/>
      <w:b/>
      <w:i/>
      <w:sz w:val="24"/>
    </w:rPr>
  </w:style>
  <w:style w:type="character" w:styleId="SubtleEmphasis">
    <w:name w:val="Subtle Emphasis"/>
    <w:basedOn w:val="DefaultParagraphFont"/>
    <w:uiPriority w:val="99"/>
    <w:qFormat/>
    <w:rsid w:val="00A718B8"/>
    <w:rPr>
      <w:rFonts w:cs="Times New Roman"/>
      <w:i/>
      <w:color w:val="5A5A5A"/>
    </w:rPr>
  </w:style>
  <w:style w:type="character" w:styleId="IntenseEmphasis">
    <w:name w:val="Intense Emphasis"/>
    <w:basedOn w:val="DefaultParagraphFont"/>
    <w:uiPriority w:val="99"/>
    <w:qFormat/>
    <w:rsid w:val="00A718B8"/>
    <w:rPr>
      <w:rFonts w:cs="Times New Roman"/>
      <w:b/>
      <w:i/>
      <w:sz w:val="24"/>
      <w:szCs w:val="24"/>
      <w:u w:val="single"/>
    </w:rPr>
  </w:style>
  <w:style w:type="character" w:styleId="SubtleReference">
    <w:name w:val="Subtle Reference"/>
    <w:basedOn w:val="DefaultParagraphFont"/>
    <w:uiPriority w:val="99"/>
    <w:qFormat/>
    <w:rsid w:val="00A718B8"/>
    <w:rPr>
      <w:rFonts w:cs="Times New Roman"/>
      <w:sz w:val="24"/>
      <w:szCs w:val="24"/>
      <w:u w:val="single"/>
    </w:rPr>
  </w:style>
  <w:style w:type="character" w:styleId="IntenseReference">
    <w:name w:val="Intense Reference"/>
    <w:basedOn w:val="DefaultParagraphFont"/>
    <w:uiPriority w:val="99"/>
    <w:qFormat/>
    <w:rsid w:val="00A718B8"/>
    <w:rPr>
      <w:rFonts w:cs="Times New Roman"/>
      <w:b/>
      <w:sz w:val="24"/>
      <w:u w:val="single"/>
    </w:rPr>
  </w:style>
  <w:style w:type="character" w:styleId="BookTitle">
    <w:name w:val="Book Title"/>
    <w:basedOn w:val="DefaultParagraphFont"/>
    <w:uiPriority w:val="99"/>
    <w:qFormat/>
    <w:rsid w:val="00A718B8"/>
    <w:rPr>
      <w:rFonts w:ascii="Cambria" w:hAnsi="Cambria" w:cs="Times New Roman"/>
      <w:b/>
      <w:i/>
      <w:sz w:val="24"/>
      <w:szCs w:val="24"/>
    </w:rPr>
  </w:style>
  <w:style w:type="paragraph" w:styleId="TOCHeading">
    <w:name w:val="TOC Heading"/>
    <w:basedOn w:val="Heading1"/>
    <w:next w:val="Normal"/>
    <w:uiPriority w:val="99"/>
    <w:qFormat/>
    <w:rsid w:val="00A718B8"/>
    <w:pPr>
      <w:outlineLvl w:val="9"/>
    </w:pPr>
  </w:style>
  <w:style w:type="character" w:styleId="Hyperlink">
    <w:name w:val="Hyperlink"/>
    <w:basedOn w:val="DefaultParagraphFont"/>
    <w:uiPriority w:val="99"/>
    <w:locked/>
    <w:rsid w:val="009D774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borah.nobliski@gmail.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E40E76-9717-41ED-AFD5-3207F1E37912}"/>
</file>

<file path=customXml/itemProps2.xml><?xml version="1.0" encoding="utf-8"?>
<ds:datastoreItem xmlns:ds="http://schemas.openxmlformats.org/officeDocument/2006/customXml" ds:itemID="{CDA146C6-C60C-4C4C-B4CB-72D111EDF3F2}"/>
</file>

<file path=customXml/itemProps3.xml><?xml version="1.0" encoding="utf-8"?>
<ds:datastoreItem xmlns:ds="http://schemas.openxmlformats.org/officeDocument/2006/customXml" ds:itemID="{2AB6090E-C9B8-4677-8048-18705C43C96E}"/>
</file>

<file path=docProps/app.xml><?xml version="1.0" encoding="utf-8"?>
<Properties xmlns="http://schemas.openxmlformats.org/officeDocument/2006/extended-properties" xmlns:vt="http://schemas.openxmlformats.org/officeDocument/2006/docPropsVTypes">
  <Template>Normal_Wordconv.dotm</Template>
  <TotalTime>22</TotalTime>
  <Pages>1</Pages>
  <Words>370</Words>
  <Characters>2112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Galesburg City Council</dc:title>
  <dc:subject/>
  <dc:creator> </dc:creator>
  <cp:keywords/>
  <dc:description/>
  <cp:lastModifiedBy>Deb</cp:lastModifiedBy>
  <cp:revision>3</cp:revision>
  <dcterms:created xsi:type="dcterms:W3CDTF">2011-01-14T19:26:00Z</dcterms:created>
  <dcterms:modified xsi:type="dcterms:W3CDTF">2011-01-29T21:19:00Z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